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199" w:rsidRPr="00A45DA9" w:rsidRDefault="00161199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12" w:rsidRPr="00A45DA9" w:rsidRDefault="00076C12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A9" w:rsidRPr="00A45DA9" w:rsidRDefault="00A45DA9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70" w:rsidRPr="00A45DA9" w:rsidRDefault="00943570" w:rsidP="00076C1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A9">
        <w:rPr>
          <w:rFonts w:ascii="Times New Roman" w:hAnsi="Times New Roman" w:cs="Times New Roman"/>
          <w:sz w:val="24"/>
          <w:szCs w:val="24"/>
        </w:rPr>
        <w:tab/>
      </w:r>
    </w:p>
    <w:sectPr w:rsidR="00943570" w:rsidRPr="00A45DA9" w:rsidSect="00A45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83" w:rsidRDefault="00264483" w:rsidP="00161199">
      <w:pPr>
        <w:spacing w:after="0" w:line="240" w:lineRule="auto"/>
      </w:pPr>
      <w:r>
        <w:separator/>
      </w:r>
    </w:p>
  </w:endnote>
  <w:endnote w:type="continuationSeparator" w:id="0">
    <w:p w:rsidR="00264483" w:rsidRDefault="00264483" w:rsidP="0016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65" w:rsidRDefault="001C0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12" w:rsidRPr="00943570" w:rsidRDefault="00076C12" w:rsidP="004657A0">
    <w:pPr>
      <w:pStyle w:val="Footer"/>
      <w:pBdr>
        <w:top w:val="single" w:sz="4" w:space="1" w:color="auto"/>
      </w:pBdr>
      <w:tabs>
        <w:tab w:val="left" w:pos="540"/>
        <w:tab w:val="left" w:pos="2610"/>
      </w:tabs>
      <w:rPr>
        <w:color w:val="244061" w:themeColor="accent1" w:themeShade="80"/>
        <w:sz w:val="18"/>
        <w:szCs w:val="18"/>
      </w:rPr>
    </w:pPr>
    <w:r w:rsidRPr="00497C95">
      <w:rPr>
        <w:sz w:val="16"/>
        <w:szCs w:val="16"/>
      </w:rPr>
      <w:t xml:space="preserve">BOX </w:t>
    </w:r>
    <w:r>
      <w:rPr>
        <w:sz w:val="18"/>
        <w:szCs w:val="18"/>
      </w:rPr>
      <w:tab/>
    </w:r>
    <w:r w:rsidRPr="00943570">
      <w:rPr>
        <w:b/>
        <w:sz w:val="18"/>
        <w:szCs w:val="18"/>
      </w:rPr>
      <w:t xml:space="preserve">DUMC </w:t>
    </w:r>
    <w:r w:rsidR="00947E38">
      <w:rPr>
        <w:b/>
        <w:sz w:val="18"/>
        <w:szCs w:val="18"/>
      </w:rPr>
      <w:t xml:space="preserve"> </w:t>
    </w:r>
    <w:r w:rsidR="00947E38">
      <w:rPr>
        <w:b/>
        <w:sz w:val="18"/>
        <w:szCs w:val="18"/>
      </w:rPr>
      <w:tab/>
    </w:r>
    <w:r w:rsidRPr="00497C95">
      <w:rPr>
        <w:sz w:val="16"/>
        <w:szCs w:val="16"/>
      </w:rPr>
      <w:t>TEL</w:t>
    </w:r>
    <w:r w:rsidRPr="00497C95">
      <w:rPr>
        <w:b/>
        <w:sz w:val="16"/>
        <w:szCs w:val="16"/>
      </w:rPr>
      <w:t xml:space="preserve"> </w:t>
    </w:r>
    <w:r>
      <w:rPr>
        <w:b/>
        <w:sz w:val="18"/>
        <w:szCs w:val="18"/>
      </w:rPr>
      <w:t xml:space="preserve">  919.</w:t>
    </w:r>
    <w:r>
      <w:rPr>
        <w:sz w:val="18"/>
        <w:szCs w:val="18"/>
      </w:rPr>
      <w:tab/>
      <w:t xml:space="preserve">                           </w:t>
    </w:r>
    <w:r w:rsidRPr="00497C95">
      <w:rPr>
        <w:sz w:val="16"/>
        <w:szCs w:val="16"/>
      </w:rPr>
      <w:t xml:space="preserve">URL </w:t>
    </w:r>
    <w:r w:rsidR="00497C95">
      <w:rPr>
        <w:sz w:val="18"/>
        <w:szCs w:val="18"/>
      </w:rPr>
      <w:t xml:space="preserve">  </w:t>
    </w:r>
    <w:r>
      <w:rPr>
        <w:sz w:val="18"/>
        <w:szCs w:val="18"/>
      </w:rPr>
      <w:t>medschool.duke.edu</w:t>
    </w:r>
    <w:r>
      <w:rPr>
        <w:sz w:val="18"/>
        <w:szCs w:val="18"/>
      </w:rPr>
      <w:tab/>
    </w:r>
    <w:r w:rsidRPr="00943570">
      <w:rPr>
        <w:color w:val="244061" w:themeColor="accent1" w:themeShade="80"/>
        <w:sz w:val="18"/>
        <w:szCs w:val="18"/>
      </w:rPr>
      <w:t>duke</w:t>
    </w:r>
    <w:r w:rsidR="00E80631">
      <w:rPr>
        <w:color w:val="244061" w:themeColor="accent1" w:themeShade="80"/>
        <w:sz w:val="18"/>
        <w:szCs w:val="18"/>
      </w:rPr>
      <w:t>health</w:t>
    </w:r>
    <w:r w:rsidRPr="00943570">
      <w:rPr>
        <w:color w:val="244061" w:themeColor="accent1" w:themeShade="80"/>
        <w:sz w:val="18"/>
        <w:szCs w:val="18"/>
      </w:rPr>
      <w:t>.org</w:t>
    </w:r>
  </w:p>
  <w:p w:rsidR="00076C12" w:rsidRPr="00943570" w:rsidRDefault="00076C12" w:rsidP="004657A0">
    <w:pPr>
      <w:pStyle w:val="Footer"/>
      <w:tabs>
        <w:tab w:val="left" w:pos="540"/>
        <w:tab w:val="left" w:pos="2610"/>
      </w:tabs>
      <w:rPr>
        <w:b/>
        <w:sz w:val="18"/>
        <w:szCs w:val="18"/>
      </w:rPr>
    </w:pPr>
    <w:r>
      <w:rPr>
        <w:sz w:val="18"/>
        <w:szCs w:val="18"/>
      </w:rPr>
      <w:tab/>
    </w:r>
    <w:r w:rsidRPr="00943570">
      <w:rPr>
        <w:b/>
        <w:sz w:val="18"/>
        <w:szCs w:val="18"/>
      </w:rPr>
      <w:t>Durham, NC 27710</w:t>
    </w:r>
    <w:r>
      <w:rPr>
        <w:b/>
        <w:sz w:val="18"/>
        <w:szCs w:val="18"/>
      </w:rPr>
      <w:tab/>
    </w:r>
    <w:r w:rsidRPr="00497C95">
      <w:rPr>
        <w:sz w:val="16"/>
        <w:szCs w:val="16"/>
      </w:rPr>
      <w:t>FAX</w:t>
    </w:r>
    <w:r w:rsidRPr="00943570">
      <w:rPr>
        <w:sz w:val="18"/>
        <w:szCs w:val="18"/>
      </w:rPr>
      <w:t xml:space="preserve"> </w:t>
    </w:r>
    <w:r>
      <w:rPr>
        <w:b/>
        <w:sz w:val="18"/>
        <w:szCs w:val="18"/>
      </w:rPr>
      <w:t xml:space="preserve"> 919.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65" w:rsidRDefault="001C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83" w:rsidRDefault="00264483" w:rsidP="00161199">
      <w:pPr>
        <w:spacing w:after="0" w:line="240" w:lineRule="auto"/>
      </w:pPr>
      <w:r>
        <w:separator/>
      </w:r>
    </w:p>
  </w:footnote>
  <w:footnote w:type="continuationSeparator" w:id="0">
    <w:p w:rsidR="00264483" w:rsidRDefault="00264483" w:rsidP="0016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65" w:rsidRDefault="001C0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12" w:rsidRDefault="001C0365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-291514</wp:posOffset>
          </wp:positionH>
          <wp:positionV relativeFrom="margin">
            <wp:posOffset>-810895</wp:posOffset>
          </wp:positionV>
          <wp:extent cx="2720117" cy="59572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SOM_St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117" cy="595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3197860</wp:posOffset>
              </wp:positionH>
              <wp:positionV relativeFrom="paragraph">
                <wp:posOffset>323850</wp:posOffset>
              </wp:positionV>
              <wp:extent cx="2507615" cy="719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7615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C12" w:rsidRPr="00161199" w:rsidRDefault="00947E38" w:rsidP="00161199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Name</w:t>
                          </w:r>
                        </w:p>
                        <w:p w:rsidR="00076C12" w:rsidRPr="00161199" w:rsidRDefault="00947E38" w:rsidP="0016119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Title</w:t>
                          </w:r>
                        </w:p>
                        <w:p w:rsidR="00076C12" w:rsidRPr="00161199" w:rsidRDefault="00076C12" w:rsidP="00161199">
                          <w:pPr>
                            <w:spacing w:after="0" w:line="36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8pt;margin-top:25.5pt;width:197.45pt;height:56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QoRcgIAAPgEAAAOAAAAZHJzL2Uyb0RvYy54bWysVNmO2yAUfa/Uf0C8Z7zITmIrzqgzU1eV&#13;&#10;pos00w8gBseoGCiQ2NOq/94LTjLu8lBV9QNmORzu5ZzL5nrsBToyY7mSFU6uYoyYbBTlcl/hT4/1&#13;&#10;Yo2RdURSIpRkFX5iFl9vX77YDLpkqeqUoMwgIJG2HHSFO+d0GUW26VhP7JXSTMJiq0xPHAzNPqKG&#13;&#10;DMDeiyiN42U0KEO1UQ2zFmbvpkW8Dfxtyxr3oW0tc0hUGGJzoTWh3fk22m5IuTdEd7w5hUH+IYqe&#13;&#10;cAmHXqjuiCPoYPhvVD1vjLKqdVeN6iPVtrxhIQfIJol/yeahI5qFXOByrL5ck/1/tM3740eDOAXt&#13;&#10;MJKkB4ke2ejQjRpR4m9n0LYE0IMGmBth2iN9plbfq+azBUg0w0wbrEfvhneKAh85OBV2jK3p/U7I&#13;&#10;GgENyPF0kcCf2cBkmserZZJj1MDaKimyPPdRRKQ879bGujdM9ch3KmxA4sBOjvfWTdAzJISpBKc1&#13;&#10;FyIMzH53Kww6ErBDHb4Tu53DhPRgqfy2iXGagSDhDL/mww3yfiuSNItv0mJRL9erRVZn+aJYxetF&#13;&#10;nBQ3xTLOiuyu/u4DTLKy45Qyec8lO1styf5OypPpJ5MEs6GhwkWe5pMW8+jtPMk4fH9KsucOKk/w&#13;&#10;vsLrC4iUHSP0taSQNikd4WLqRz+HHwSBOzj/w60EG3jlJw+4cTcCi/fGTtEnMIRRoBeoDs8FdDpl&#13;&#10;vmI0QOlV2H45EMMwEm8leLtIsszXahhk+SqFgZmv7OYrRDZAVWGH0dS9dVN9H7Th+w5OOvv1FRix&#13;&#10;5sEjz1Gd7AvlFZI5PQW+fufjgHp+sLY/AAAA//8DAFBLAwQUAAYACAAAACEAVnpg3OMAAAAPAQAA&#13;&#10;DwAAAGRycy9kb3ducmV2LnhtbEyP3U7DMAyF75F4h8hI3LG0GyulazpNoHEFEgweIGvcHy1xqibb&#13;&#10;yp4ecwU3li1/Pj6nXE/OihOOofekIJ0lIJBqb3pqFXx9bu9yECFqMtp6QgXfGGBdXV+VujD+TB94&#13;&#10;2sVWsAiFQivoYhwKKUPdodNh5gck3jV+dDryOLbSjPrM4s7KeZJk0ume+EOnB3zqsD7sjk7Be2Pm&#13;&#10;dfrS2DdrL4eH7eU13bhcqdub6XnFZbMCEXGKfxfwm4H9Q8XG9v5IJgirYJksMka5STkYA/ljvgSx&#13;&#10;ZzK7X4CsSvk/R/UDAAD//wMAUEsBAi0AFAAGAAgAAAAhALaDOJL+AAAA4QEAABMAAAAAAAAAAAAA&#13;&#10;AAAAAAAAAFtDb250ZW50X1R5cGVzXS54bWxQSwECLQAUAAYACAAAACEAOP0h/9YAAACUAQAACwAA&#13;&#10;AAAAAAAAAAAAAAAvAQAAX3JlbHMvLnJlbHNQSwECLQAUAAYACAAAACEAKB0KEXICAAD4BAAADgAA&#13;&#10;AAAAAAAAAAAAAAAuAgAAZHJzL2Uyb0RvYy54bWxQSwECLQAUAAYACAAAACEAVnpg3OMAAAAPAQAA&#13;&#10;DwAAAAAAAAAAAAAAAADMBAAAZHJzL2Rvd25yZXYueG1sUEsFBgAAAAAEAAQA8wAAANwFAAAAAA==&#13;&#10;" stroked="f">
              <v:path arrowok="t"/>
              <v:textbox style="mso-fit-shape-to-text:t">
                <w:txbxContent>
                  <w:p w:rsidR="00076C12" w:rsidRPr="00161199" w:rsidRDefault="00947E38" w:rsidP="00161199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Name</w:t>
                    </w:r>
                  </w:p>
                  <w:p w:rsidR="00076C12" w:rsidRPr="00161199" w:rsidRDefault="00947E38" w:rsidP="0016119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Title</w:t>
                    </w:r>
                  </w:p>
                  <w:p w:rsidR="00076C12" w:rsidRPr="00161199" w:rsidRDefault="00076C12" w:rsidP="00161199">
                    <w:pPr>
                      <w:spacing w:after="0" w:line="36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65" w:rsidRDefault="001C0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8"/>
    <w:rsid w:val="00076C12"/>
    <w:rsid w:val="00135940"/>
    <w:rsid w:val="00161199"/>
    <w:rsid w:val="00167A2C"/>
    <w:rsid w:val="001C0365"/>
    <w:rsid w:val="00225E82"/>
    <w:rsid w:val="00264483"/>
    <w:rsid w:val="004657A0"/>
    <w:rsid w:val="00497C95"/>
    <w:rsid w:val="00550B02"/>
    <w:rsid w:val="008E30AB"/>
    <w:rsid w:val="00943570"/>
    <w:rsid w:val="00947E38"/>
    <w:rsid w:val="00980589"/>
    <w:rsid w:val="00A45DA9"/>
    <w:rsid w:val="00BC255E"/>
    <w:rsid w:val="00DD0414"/>
    <w:rsid w:val="00E54846"/>
    <w:rsid w:val="00E80631"/>
    <w:rsid w:val="00E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F6ABD7-EB09-4296-9E01-DFC5B398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99"/>
  </w:style>
  <w:style w:type="paragraph" w:styleId="Footer">
    <w:name w:val="footer"/>
    <w:basedOn w:val="Normal"/>
    <w:link w:val="FooterChar"/>
    <w:uiPriority w:val="99"/>
    <w:unhideWhenUsed/>
    <w:rsid w:val="001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Templates\Dean's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8E9F-5054-F246-A863-8342CBFA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Z:\Templates\Dean's Electronic Letterhead.dotx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rab42</dc:creator>
  <cp:keywords/>
  <dc:description/>
  <cp:lastModifiedBy>Laura Hughes</cp:lastModifiedBy>
  <cp:revision>2</cp:revision>
  <cp:lastPrinted>2010-02-26T15:58:00Z</cp:lastPrinted>
  <dcterms:created xsi:type="dcterms:W3CDTF">2018-05-07T17:16:00Z</dcterms:created>
  <dcterms:modified xsi:type="dcterms:W3CDTF">2018-05-07T17:16:00Z</dcterms:modified>
</cp:coreProperties>
</file>